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4B4B" w14:textId="77777777" w:rsidR="00E460C0" w:rsidRPr="00E50A31" w:rsidRDefault="00E460C0" w:rsidP="00EB3271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E50A31">
        <w:rPr>
          <w:b/>
          <w:bCs/>
          <w:sz w:val="28"/>
          <w:szCs w:val="28"/>
        </w:rPr>
        <w:t xml:space="preserve">Information sheet </w:t>
      </w:r>
      <w:r w:rsidR="006C4BA9">
        <w:rPr>
          <w:b/>
          <w:bCs/>
          <w:sz w:val="28"/>
          <w:szCs w:val="28"/>
        </w:rPr>
        <w:t xml:space="preserve">SLA / </w:t>
      </w:r>
      <w:r w:rsidRPr="00E50A31">
        <w:rPr>
          <w:b/>
          <w:bCs/>
          <w:sz w:val="28"/>
          <w:szCs w:val="28"/>
        </w:rPr>
        <w:t>Direct and Fiscal representation</w:t>
      </w:r>
    </w:p>
    <w:p w14:paraId="2C36612D" w14:textId="77777777" w:rsidR="00E50A31" w:rsidRDefault="00E50A31" w:rsidP="00EB3271"/>
    <w:p w14:paraId="3D3AC886" w14:textId="77777777" w:rsidR="00E460C0" w:rsidRDefault="00A53808" w:rsidP="00EB3271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08913803"/>
          <w:placeholder>
            <w:docPart w:val="6AD14AA51517DE4BBB885F704142C43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53B57" w:rsidRPr="009E1431">
            <w:rPr>
              <w:rStyle w:val="Tekstvantijdelijkeaanduiding"/>
            </w:rPr>
            <w:t>Click or tap to enter a date.</w:t>
          </w:r>
        </w:sdtContent>
      </w:sdt>
    </w:p>
    <w:p w14:paraId="132B99F8" w14:textId="77777777" w:rsidR="00E460C0" w:rsidRPr="00E460C0" w:rsidRDefault="00E460C0" w:rsidP="00EB3271">
      <w:r w:rsidRPr="00E460C0">
        <w:t>Company Name</w:t>
      </w:r>
      <w:r w:rsidR="00622C31">
        <w:tab/>
      </w:r>
      <w:r w:rsidR="00622C31">
        <w:tab/>
      </w:r>
      <w:r w:rsidR="00622C31">
        <w:tab/>
      </w:r>
      <w:sdt>
        <w:sdtPr>
          <w:id w:val="-40207423"/>
          <w:placeholder>
            <w:docPart w:val="CA7C26A5BDD9BE41BC640C0CF6E6D92B"/>
          </w:placeholder>
          <w:showingPlcHdr/>
          <w:text/>
        </w:sdtPr>
        <w:sdtEndPr/>
        <w:sdtContent>
          <w:r w:rsidR="00EE45F3" w:rsidRPr="009E1431">
            <w:rPr>
              <w:rStyle w:val="Tekstvantijdelijkeaanduiding"/>
            </w:rPr>
            <w:t>Click or tap here to enter text.</w:t>
          </w:r>
        </w:sdtContent>
      </w:sdt>
      <w:r w:rsidR="00A53B57">
        <w:tab/>
      </w:r>
    </w:p>
    <w:p w14:paraId="0ABE780B" w14:textId="77777777" w:rsidR="00E460C0" w:rsidRPr="00E460C0" w:rsidRDefault="00E460C0" w:rsidP="00EB3271">
      <w:r w:rsidRPr="00E460C0">
        <w:t>Ad</w:t>
      </w:r>
      <w:r w:rsidR="007C138D">
        <w:t>d</w:t>
      </w:r>
      <w:r w:rsidRPr="00E460C0">
        <w:t>ress</w:t>
      </w:r>
      <w:r w:rsidR="00853134">
        <w:tab/>
      </w:r>
      <w:r w:rsidR="00853134">
        <w:tab/>
      </w:r>
      <w:r w:rsidR="00853134">
        <w:tab/>
      </w:r>
      <w:r w:rsidR="00853134">
        <w:tab/>
      </w:r>
      <w:sdt>
        <w:sdtPr>
          <w:id w:val="1073700215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480FF345" w14:textId="77777777" w:rsidR="00E460C0" w:rsidRPr="00E460C0" w:rsidRDefault="00E460C0" w:rsidP="00EB3271">
      <w:r w:rsidRPr="00E460C0">
        <w:t>Postal code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-939366121"/>
          <w:placeholder>
            <w:docPart w:val="CA7C26A5BDD9BE41BC640C0CF6E6D92B"/>
          </w:placeholder>
          <w:showingPlcHdr/>
          <w:text/>
        </w:sdtPr>
        <w:sdtEndPr/>
        <w:sdtContent>
          <w:r w:rsidR="00EE45F3" w:rsidRPr="009E1431">
            <w:rPr>
              <w:rStyle w:val="Tekstvantijdelijkeaanduiding"/>
            </w:rPr>
            <w:t>Click or tap here to enter text.</w:t>
          </w:r>
        </w:sdtContent>
      </w:sdt>
    </w:p>
    <w:p w14:paraId="26F47D87" w14:textId="77777777" w:rsidR="00E460C0" w:rsidRPr="00E460C0" w:rsidRDefault="007C138D" w:rsidP="00EB3271">
      <w:r>
        <w:t>City</w:t>
      </w:r>
      <w:r w:rsidR="00A53B57">
        <w:tab/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-1484386240"/>
          <w:placeholder>
            <w:docPart w:val="CA7C26A5BDD9BE41BC640C0CF6E6D92B"/>
          </w:placeholder>
          <w:showingPlcHdr/>
          <w:text/>
        </w:sdtPr>
        <w:sdtEndPr/>
        <w:sdtContent>
          <w:r w:rsidR="00EE45F3" w:rsidRPr="009E1431">
            <w:rPr>
              <w:rStyle w:val="Tekstvantijdelijkeaanduiding"/>
            </w:rPr>
            <w:t>Click or tap here to enter text.</w:t>
          </w:r>
        </w:sdtContent>
      </w:sdt>
    </w:p>
    <w:p w14:paraId="0C806742" w14:textId="77777777" w:rsidR="00E460C0" w:rsidRPr="00E460C0" w:rsidRDefault="00E460C0" w:rsidP="00EB3271">
      <w:r w:rsidRPr="00E460C0">
        <w:t>Country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396474859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3505FFD5" w14:textId="77777777" w:rsidR="00E460C0" w:rsidRPr="00E460C0" w:rsidRDefault="00E460C0" w:rsidP="00EB3271">
      <w:r w:rsidRPr="00E460C0">
        <w:t>Reg.Chamber of Commerce</w:t>
      </w:r>
      <w:r w:rsidR="00A53B57">
        <w:tab/>
      </w:r>
      <w:sdt>
        <w:sdtPr>
          <w:id w:val="-1170101845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42345257" w14:textId="77777777" w:rsidR="00E460C0" w:rsidRDefault="00E460C0" w:rsidP="00EB3271"/>
    <w:p w14:paraId="6C47A3C7" w14:textId="77777777" w:rsidR="00E460C0" w:rsidRDefault="00E460C0" w:rsidP="00EB3271">
      <w:r>
        <w:t xml:space="preserve">VAT </w:t>
      </w:r>
      <w:r w:rsidR="007C138D">
        <w:tab/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1128511393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1362F0C6" w14:textId="77777777" w:rsidR="00E50A31" w:rsidRDefault="00E460C0" w:rsidP="00A53B57">
      <w:pPr>
        <w:pBdr>
          <w:bottom w:val="single" w:sz="6" w:space="1" w:color="auto"/>
        </w:pBdr>
      </w:pPr>
      <w:r>
        <w:t xml:space="preserve">EORI </w:t>
      </w:r>
      <w:r w:rsidR="007C138D">
        <w:tab/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658425490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55BB898F" w14:textId="77777777" w:rsidR="00A53B57" w:rsidRDefault="00A53B57" w:rsidP="00A53B57">
      <w:pPr>
        <w:pBdr>
          <w:bottom w:val="single" w:sz="6" w:space="1" w:color="auto"/>
        </w:pBdr>
      </w:pPr>
    </w:p>
    <w:p w14:paraId="1699248B" w14:textId="77777777" w:rsidR="00A53B57" w:rsidRDefault="00A53B57" w:rsidP="00EB3271"/>
    <w:p w14:paraId="0C1BAA10" w14:textId="77777777" w:rsidR="00E460C0" w:rsidRDefault="00E460C0" w:rsidP="00EB3271">
      <w:r>
        <w:t>Authorized representative</w:t>
      </w:r>
      <w:r w:rsidR="00A53B57">
        <w:tab/>
      </w:r>
    </w:p>
    <w:p w14:paraId="1C57D8D1" w14:textId="77777777" w:rsidR="00EF0DD6" w:rsidRDefault="00EF0DD6" w:rsidP="00EB3271">
      <w:r>
        <w:t>Full name :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580343556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71259BD2" w14:textId="77777777" w:rsidR="00EF0DD6" w:rsidRDefault="00EF0DD6" w:rsidP="00EB3271">
      <w:r>
        <w:t>Position :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237767188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4AD7B595" w14:textId="77777777" w:rsidR="00EF0DD6" w:rsidRDefault="00EF0DD6" w:rsidP="00EB3271">
      <w:r>
        <w:t>Email :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-1344928614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505DFD5A" w14:textId="77777777" w:rsidR="00EF0DD6" w:rsidRDefault="001F3B81" w:rsidP="00EB3271">
      <w:r>
        <w:t xml:space="preserve">Mobile tel </w:t>
      </w:r>
      <w:r w:rsidR="00EF0DD6">
        <w:t xml:space="preserve"> :</w:t>
      </w:r>
      <w:r w:rsidR="00A53B57">
        <w:tab/>
      </w:r>
      <w:r w:rsidR="00A53B57">
        <w:tab/>
      </w:r>
      <w:r w:rsidR="00A53B57">
        <w:tab/>
      </w:r>
      <w:r w:rsidR="00A53B57">
        <w:tab/>
      </w:r>
      <w:sdt>
        <w:sdtPr>
          <w:id w:val="1636290652"/>
          <w:placeholder>
            <w:docPart w:val="CA7C26A5BDD9BE41BC640C0CF6E6D92B"/>
          </w:placeholder>
          <w:showingPlcHdr/>
          <w:text/>
        </w:sdtPr>
        <w:sdtEndPr/>
        <w:sdtContent>
          <w:r w:rsidR="00A53B57" w:rsidRPr="009E1431">
            <w:rPr>
              <w:rStyle w:val="Tekstvantijdelijkeaanduiding"/>
            </w:rPr>
            <w:t>Click or tap here to enter text.</w:t>
          </w:r>
        </w:sdtContent>
      </w:sdt>
    </w:p>
    <w:p w14:paraId="40CD58EF" w14:textId="77777777" w:rsidR="00EF0DD6" w:rsidRDefault="00EF0DD6" w:rsidP="00EB3271">
      <w:pPr>
        <w:pBdr>
          <w:bottom w:val="single" w:sz="6" w:space="1" w:color="auto"/>
        </w:pBdr>
      </w:pPr>
    </w:p>
    <w:p w14:paraId="20D9B09A" w14:textId="77777777" w:rsidR="00E50A31" w:rsidRDefault="00E50A31" w:rsidP="00EB3271"/>
    <w:p w14:paraId="5A58CD60" w14:textId="77777777" w:rsidR="0012493C" w:rsidRDefault="0012493C" w:rsidP="00EB3271">
      <w:r>
        <w:t xml:space="preserve">Email for administrative purposes in </w:t>
      </w:r>
      <w:r w:rsidR="00812B75">
        <w:t>view</w:t>
      </w:r>
      <w:r>
        <w:t xml:space="preserve"> of the given represen</w:t>
      </w:r>
      <w:r w:rsidR="007772E9">
        <w:t>ta</w:t>
      </w:r>
      <w:r>
        <w:t>tion</w:t>
      </w:r>
    </w:p>
    <w:sdt>
      <w:sdtPr>
        <w:id w:val="-256823553"/>
        <w:placeholder>
          <w:docPart w:val="CA7C26A5BDD9BE41BC640C0CF6E6D92B"/>
        </w:placeholder>
        <w:showingPlcHdr/>
        <w:text/>
      </w:sdtPr>
      <w:sdtEndPr/>
      <w:sdtContent>
        <w:p w14:paraId="1BCBB604" w14:textId="77777777" w:rsidR="0012493C" w:rsidRDefault="0012493C" w:rsidP="00EB3271">
          <w:r w:rsidRPr="009E1431">
            <w:rPr>
              <w:rStyle w:val="Tekstvantijdelijkeaanduiding"/>
            </w:rPr>
            <w:t>Click or tap here to enter text.</w:t>
          </w:r>
        </w:p>
      </w:sdtContent>
    </w:sdt>
    <w:p w14:paraId="71127EA2" w14:textId="77777777" w:rsidR="0012493C" w:rsidRDefault="0012493C" w:rsidP="00EB3271"/>
    <w:p w14:paraId="6D90FC1E" w14:textId="77777777" w:rsidR="00EF0DD6" w:rsidRDefault="00EF0DD6" w:rsidP="00EB3271">
      <w:r>
        <w:t>Please include :</w:t>
      </w:r>
    </w:p>
    <w:p w14:paraId="6E25010F" w14:textId="77777777" w:rsidR="00EF0DD6" w:rsidRDefault="00EF0DD6" w:rsidP="00EF0DD6">
      <w:pPr>
        <w:pStyle w:val="Lijstalinea"/>
        <w:numPr>
          <w:ilvl w:val="0"/>
          <w:numId w:val="7"/>
        </w:numPr>
      </w:pPr>
      <w:r>
        <w:t xml:space="preserve">Copy chamber of commerce </w:t>
      </w:r>
      <w:r w:rsidR="00034CEA">
        <w:t>or other official document indicating that th</w:t>
      </w:r>
      <w:r w:rsidR="007C138D">
        <w:t>is</w:t>
      </w:r>
      <w:r w:rsidR="00034CEA">
        <w:t xml:space="preserve"> person is authorized to represent the company</w:t>
      </w:r>
    </w:p>
    <w:p w14:paraId="1CA68786" w14:textId="77777777" w:rsidR="00EF0DD6" w:rsidRDefault="00EF0DD6" w:rsidP="00EF0DD6">
      <w:pPr>
        <w:pStyle w:val="Lijstalinea"/>
        <w:numPr>
          <w:ilvl w:val="0"/>
          <w:numId w:val="7"/>
        </w:numPr>
      </w:pPr>
      <w:r>
        <w:t>Copy passport</w:t>
      </w:r>
    </w:p>
    <w:p w14:paraId="3BA9E8E3" w14:textId="77777777" w:rsidR="00EF0DD6" w:rsidRDefault="00EF0DD6" w:rsidP="00EF0DD6"/>
    <w:p w14:paraId="005811B4" w14:textId="77777777" w:rsidR="00EF0DD6" w:rsidRDefault="00EF0DD6" w:rsidP="00EF0DD6">
      <w:r>
        <w:t xml:space="preserve">After receiving the above information the mandate will be issued and will have to be digitally signed by the authorized representative.  This authorization will be mailed to above mentioned </w:t>
      </w:r>
      <w:r w:rsidR="000B54B7">
        <w:t>e</w:t>
      </w:r>
      <w:r w:rsidR="007C138D">
        <w:t>-</w:t>
      </w:r>
      <w:r>
        <w:t>mai</w:t>
      </w:r>
      <w:r w:rsidR="007C138D">
        <w:t xml:space="preserve">l </w:t>
      </w:r>
      <w:r>
        <w:t>a</w:t>
      </w:r>
      <w:r w:rsidR="000B54B7">
        <w:t>d</w:t>
      </w:r>
      <w:r>
        <w:t>dress.</w:t>
      </w:r>
    </w:p>
    <w:p w14:paraId="4DABD392" w14:textId="77777777" w:rsidR="00EF0DD6" w:rsidRDefault="00EF0DD6" w:rsidP="00EF0DD6"/>
    <w:p w14:paraId="53E0762F" w14:textId="77777777" w:rsidR="00EF0DD6" w:rsidRDefault="00EF0DD6" w:rsidP="00EF0DD6"/>
    <w:p w14:paraId="6522D1BF" w14:textId="77777777" w:rsidR="00E460C0" w:rsidRPr="00E460C0" w:rsidRDefault="00E460C0" w:rsidP="00EB3271"/>
    <w:sectPr w:rsidR="00E460C0" w:rsidRPr="00E460C0" w:rsidSect="00F914D5">
      <w:headerReference w:type="default" r:id="rId11"/>
      <w:pgSz w:w="11901" w:h="16840"/>
      <w:pgMar w:top="2384" w:right="1418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DFF4A" w14:textId="77777777" w:rsidR="00540933" w:rsidRDefault="00540933" w:rsidP="00F914D5">
      <w:r>
        <w:separator/>
      </w:r>
    </w:p>
  </w:endnote>
  <w:endnote w:type="continuationSeparator" w:id="0">
    <w:p w14:paraId="1D375551" w14:textId="77777777" w:rsidR="00540933" w:rsidRDefault="00540933" w:rsidP="00F9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804B" w14:textId="77777777" w:rsidR="00540933" w:rsidRDefault="00540933" w:rsidP="00F914D5">
      <w:r>
        <w:separator/>
      </w:r>
    </w:p>
  </w:footnote>
  <w:footnote w:type="continuationSeparator" w:id="0">
    <w:p w14:paraId="62AE0A23" w14:textId="77777777" w:rsidR="00540933" w:rsidRDefault="00540933" w:rsidP="00F9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9711" w14:textId="77777777" w:rsidR="00F914D5" w:rsidRDefault="006C4BA9" w:rsidP="00F914D5">
    <w:pPr>
      <w:pStyle w:val="Koptekst"/>
    </w:pPr>
    <w:r>
      <w:rPr>
        <w:noProof/>
      </w:rPr>
      <w:drawing>
        <wp:inline distT="0" distB="0" distL="0" distR="0" wp14:anchorId="6710D2E1" wp14:editId="0B76F821">
          <wp:extent cx="1616400" cy="435600"/>
          <wp:effectExtent l="0" t="0" r="3175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4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061B"/>
    <w:multiLevelType w:val="hybridMultilevel"/>
    <w:tmpl w:val="98DE0BC2"/>
    <w:lvl w:ilvl="0" w:tplc="BCB62544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56AA0B4E">
      <w:numFmt w:val="bullet"/>
      <w:pStyle w:val="List2"/>
      <w:lvlText w:val=""/>
      <w:lvlJc w:val="left"/>
      <w:pPr>
        <w:ind w:left="144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6995"/>
    <w:multiLevelType w:val="hybridMultilevel"/>
    <w:tmpl w:val="7C44E1E0"/>
    <w:lvl w:ilvl="0" w:tplc="B42A2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13A"/>
    <w:multiLevelType w:val="hybridMultilevel"/>
    <w:tmpl w:val="7E04F0A8"/>
    <w:lvl w:ilvl="0" w:tplc="FF24A5E0">
      <w:numFmt w:val="bullet"/>
      <w:pStyle w:val="List1"/>
      <w:lvlText w:val=""/>
      <w:lvlJc w:val="left"/>
      <w:pPr>
        <w:ind w:left="720" w:hanging="360"/>
      </w:pPr>
      <w:rPr>
        <w:rFonts w:ascii="Symbol" w:hAnsi="Symbol" w:cstheme="minorBidi" w:hint="default"/>
        <w:color w:val="7943A6"/>
        <w:sz w:val="24"/>
        <w:szCs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6AC"/>
    <w:multiLevelType w:val="hybridMultilevel"/>
    <w:tmpl w:val="D87CB694"/>
    <w:lvl w:ilvl="0" w:tplc="4E80E4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2405"/>
    <w:multiLevelType w:val="hybridMultilevel"/>
    <w:tmpl w:val="E2E86FAA"/>
    <w:lvl w:ilvl="0" w:tplc="36F01E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382A"/>
    <w:multiLevelType w:val="hybridMultilevel"/>
    <w:tmpl w:val="22403914"/>
    <w:lvl w:ilvl="0" w:tplc="19D41BB0">
      <w:start w:val="1"/>
      <w:numFmt w:val="decimal"/>
      <w:pStyle w:val="Listnumbered1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943A6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ttachedTemplate r:id="rId1"/>
  <w:documentProtection w:edit="forms" w:enforcement="1" w:cryptProviderType="rsaAES" w:cryptAlgorithmClass="hash" w:cryptAlgorithmType="typeAny" w:cryptAlgorithmSid="14" w:cryptSpinCount="100000" w:hash="+V8q45n+AQNmdq/N3tD73LDe6mAHvp68gh8Tzi1OdNIxwGbBNYG22c3QCqefuX1/0npk1qtu9xQxqZj0Xs+fjg==" w:salt="XVjg0197J4JubUagBWo6C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3C"/>
    <w:rsid w:val="00034CEA"/>
    <w:rsid w:val="0008491B"/>
    <w:rsid w:val="000B54B7"/>
    <w:rsid w:val="0012493C"/>
    <w:rsid w:val="00161CC5"/>
    <w:rsid w:val="00174DCD"/>
    <w:rsid w:val="001920BF"/>
    <w:rsid w:val="001D2EC6"/>
    <w:rsid w:val="001F3B81"/>
    <w:rsid w:val="002441DF"/>
    <w:rsid w:val="002A58FB"/>
    <w:rsid w:val="003C4756"/>
    <w:rsid w:val="00423F62"/>
    <w:rsid w:val="00472FB1"/>
    <w:rsid w:val="004A057D"/>
    <w:rsid w:val="004D10D1"/>
    <w:rsid w:val="00540933"/>
    <w:rsid w:val="00544A29"/>
    <w:rsid w:val="00553223"/>
    <w:rsid w:val="005A5672"/>
    <w:rsid w:val="00622C31"/>
    <w:rsid w:val="00693611"/>
    <w:rsid w:val="006C4BA9"/>
    <w:rsid w:val="007613C3"/>
    <w:rsid w:val="007772E9"/>
    <w:rsid w:val="007C138D"/>
    <w:rsid w:val="007C293D"/>
    <w:rsid w:val="00800DC7"/>
    <w:rsid w:val="00806F54"/>
    <w:rsid w:val="00812B75"/>
    <w:rsid w:val="0084265A"/>
    <w:rsid w:val="00853134"/>
    <w:rsid w:val="008E23B4"/>
    <w:rsid w:val="008E61FB"/>
    <w:rsid w:val="008F4ACE"/>
    <w:rsid w:val="00980AD9"/>
    <w:rsid w:val="009D4E16"/>
    <w:rsid w:val="00A53808"/>
    <w:rsid w:val="00A53B57"/>
    <w:rsid w:val="00A82B8F"/>
    <w:rsid w:val="00AD5C8C"/>
    <w:rsid w:val="00B446E5"/>
    <w:rsid w:val="00C50F23"/>
    <w:rsid w:val="00D66CD5"/>
    <w:rsid w:val="00DB794B"/>
    <w:rsid w:val="00E460C0"/>
    <w:rsid w:val="00E50A31"/>
    <w:rsid w:val="00EB3271"/>
    <w:rsid w:val="00EE45F3"/>
    <w:rsid w:val="00EF0DD6"/>
    <w:rsid w:val="00F36305"/>
    <w:rsid w:val="00F51C4C"/>
    <w:rsid w:val="00F53C3C"/>
    <w:rsid w:val="00F61D8E"/>
    <w:rsid w:val="00F914D5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AD06B"/>
  <w14:defaultImageDpi w14:val="330"/>
  <w15:docId w15:val="{96AD43AC-C6B0-F24C-9112-557B48D0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1">
    <w:name w:val="Titel_1.1"/>
    <w:basedOn w:val="Standaard"/>
    <w:autoRedefine/>
    <w:qFormat/>
    <w:rsid w:val="002441DF"/>
    <w:pPr>
      <w:widowControl w:val="0"/>
      <w:autoSpaceDE w:val="0"/>
      <w:autoSpaceDN w:val="0"/>
      <w:adjustRightInd w:val="0"/>
      <w:spacing w:before="240" w:after="240" w:line="500" w:lineRule="atLeast"/>
      <w:contextualSpacing/>
      <w:textAlignment w:val="center"/>
    </w:pPr>
    <w:rPr>
      <w:rFonts w:eastAsia="MS Mincho" w:cs="Arial"/>
      <w:color w:val="7843A5"/>
      <w:sz w:val="28"/>
      <w:szCs w:val="28"/>
      <w:lang w:val="nl-BE" w:eastAsia="en-GB"/>
    </w:rPr>
  </w:style>
  <w:style w:type="paragraph" w:styleId="Voetnoottekst">
    <w:name w:val="footnote text"/>
    <w:basedOn w:val="Standaard"/>
    <w:link w:val="VoetnoottekstChar"/>
    <w:autoRedefine/>
    <w:qFormat/>
    <w:rsid w:val="001D2EC6"/>
    <w:rPr>
      <w:rFonts w:eastAsia="Times New Roman"/>
      <w:color w:val="87888A"/>
      <w:sz w:val="16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1D2EC6"/>
    <w:rPr>
      <w:rFonts w:eastAsia="Times New Roman"/>
      <w:color w:val="87888A"/>
      <w:sz w:val="16"/>
      <w:lang w:val="nl-NL" w:eastAsia="nl-NL"/>
    </w:rPr>
  </w:style>
  <w:style w:type="paragraph" w:customStyle="1" w:styleId="Bodykader">
    <w:name w:val="Body_kader"/>
    <w:basedOn w:val="Standaard"/>
    <w:autoRedefine/>
    <w:qFormat/>
    <w:rsid w:val="002441DF"/>
    <w:pPr>
      <w:spacing w:after="240"/>
    </w:pPr>
    <w:rPr>
      <w:rFonts w:eastAsia="MS Mincho" w:cs="Arial"/>
      <w:b/>
      <w:sz w:val="20"/>
      <w:szCs w:val="20"/>
      <w:lang w:val="nl-BE" w:eastAsia="en-US"/>
    </w:rPr>
  </w:style>
  <w:style w:type="paragraph" w:customStyle="1" w:styleId="Titel1">
    <w:name w:val="Titel_1"/>
    <w:basedOn w:val="Standaard"/>
    <w:autoRedefine/>
    <w:qFormat/>
    <w:rsid w:val="002441DF"/>
    <w:pPr>
      <w:widowControl w:val="0"/>
      <w:autoSpaceDE w:val="0"/>
      <w:autoSpaceDN w:val="0"/>
      <w:adjustRightInd w:val="0"/>
      <w:spacing w:before="360" w:after="240" w:line="400" w:lineRule="atLeast"/>
      <w:ind w:left="1134" w:hanging="1134"/>
      <w:textAlignment w:val="center"/>
    </w:pPr>
    <w:rPr>
      <w:rFonts w:eastAsia="MS Mincho" w:cs="Arial"/>
      <w:b/>
      <w:color w:val="7843A5"/>
      <w:spacing w:val="-12"/>
      <w:sz w:val="36"/>
      <w:szCs w:val="50"/>
      <w:lang w:val="nl-NL" w:eastAsia="en-GB"/>
    </w:rPr>
  </w:style>
  <w:style w:type="paragraph" w:customStyle="1" w:styleId="Titelpublicatie">
    <w:name w:val="Titel publicatie"/>
    <w:basedOn w:val="Standaard"/>
    <w:autoRedefine/>
    <w:uiPriority w:val="99"/>
    <w:qFormat/>
    <w:rsid w:val="002441DF"/>
    <w:pPr>
      <w:widowControl w:val="0"/>
      <w:autoSpaceDE w:val="0"/>
      <w:autoSpaceDN w:val="0"/>
      <w:adjustRightInd w:val="0"/>
      <w:spacing w:line="900" w:lineRule="atLeast"/>
      <w:jc w:val="center"/>
      <w:textAlignment w:val="center"/>
    </w:pPr>
    <w:rPr>
      <w:rFonts w:ascii="Arial-Black" w:eastAsia="MS Mincho" w:hAnsi="Arial-Black" w:cs="Arial-Black"/>
      <w:color w:val="7943A5"/>
      <w:spacing w:val="-20"/>
      <w:sz w:val="72"/>
      <w:szCs w:val="100"/>
      <w:lang w:val="nl-NL" w:eastAsia="en-GB"/>
    </w:rPr>
  </w:style>
  <w:style w:type="character" w:styleId="Paginanummer">
    <w:name w:val="page number"/>
    <w:uiPriority w:val="99"/>
    <w:semiHidden/>
    <w:unhideWhenUsed/>
    <w:qFormat/>
    <w:rsid w:val="002441DF"/>
    <w:rPr>
      <w:rFonts w:ascii="Arial" w:hAnsi="Arial"/>
      <w:color w:val="87888A"/>
      <w:sz w:val="16"/>
    </w:rPr>
  </w:style>
  <w:style w:type="paragraph" w:customStyle="1" w:styleId="TITLEonepager">
    <w:name w:val="TITLE_onepager"/>
    <w:basedOn w:val="Standaard"/>
    <w:autoRedefine/>
    <w:qFormat/>
    <w:rsid w:val="00806F54"/>
    <w:pPr>
      <w:spacing w:before="240" w:after="120"/>
    </w:pPr>
    <w:rPr>
      <w:rFonts w:eastAsia="MS Mincho" w:cs="Arial"/>
      <w:b/>
      <w:color w:val="7843A6"/>
      <w:sz w:val="40"/>
      <w:szCs w:val="40"/>
      <w:lang w:eastAsia="en-US"/>
    </w:rPr>
  </w:style>
  <w:style w:type="character" w:styleId="Voetnootmarkering">
    <w:name w:val="footnote reference"/>
    <w:qFormat/>
    <w:rsid w:val="001D2EC6"/>
    <w:rPr>
      <w:rFonts w:ascii="Arial" w:hAnsi="Arial"/>
      <w:color w:val="646567"/>
      <w:sz w:val="16"/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441DF"/>
    <w:pPr>
      <w:spacing w:line="220" w:lineRule="exact"/>
    </w:pPr>
    <w:rPr>
      <w:rFonts w:eastAsia="MS Mincho"/>
      <w:b/>
      <w:color w:val="7843A5"/>
      <w:sz w:val="36"/>
      <w:szCs w:val="20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2441DF"/>
    <w:pPr>
      <w:spacing w:before="120" w:after="120"/>
      <w:ind w:left="198"/>
    </w:pPr>
    <w:rPr>
      <w:rFonts w:eastAsia="MS Mincho"/>
      <w:color w:val="7843A5"/>
      <w:sz w:val="28"/>
      <w:szCs w:val="20"/>
      <w:lang w:eastAsia="en-US"/>
    </w:rPr>
  </w:style>
  <w:style w:type="paragraph" w:customStyle="1" w:styleId="Body1">
    <w:name w:val="Body_1"/>
    <w:autoRedefine/>
    <w:qFormat/>
    <w:rsid w:val="00806F54"/>
    <w:pPr>
      <w:spacing w:line="220" w:lineRule="exact"/>
    </w:pPr>
    <w:rPr>
      <w:rFonts w:eastAsia="MS Mincho" w:cs="Arial"/>
      <w:sz w:val="20"/>
      <w:szCs w:val="20"/>
      <w:lang w:eastAsia="en-US"/>
    </w:rPr>
  </w:style>
  <w:style w:type="paragraph" w:customStyle="1" w:styleId="Body2grijs">
    <w:name w:val="Body_2 (grijs)"/>
    <w:autoRedefine/>
    <w:qFormat/>
    <w:rsid w:val="00806F54"/>
    <w:pPr>
      <w:spacing w:line="220" w:lineRule="exact"/>
    </w:pPr>
    <w:rPr>
      <w:rFonts w:eastAsia="MS Mincho" w:cs="Arial"/>
      <w:color w:val="87888A"/>
      <w:sz w:val="20"/>
      <w:szCs w:val="20"/>
      <w:lang w:eastAsia="en-US"/>
    </w:rPr>
  </w:style>
  <w:style w:type="paragraph" w:customStyle="1" w:styleId="Subtitle2">
    <w:name w:val="Subtitle_2"/>
    <w:basedOn w:val="Standaard"/>
    <w:link w:val="Subtitle2Char"/>
    <w:autoRedefine/>
    <w:qFormat/>
    <w:rsid w:val="00806F54"/>
    <w:pPr>
      <w:spacing w:before="360" w:after="240" w:line="220" w:lineRule="exact"/>
    </w:pPr>
    <w:rPr>
      <w:rFonts w:eastAsia="MS Mincho" w:cs="Arial"/>
      <w:b/>
      <w:sz w:val="20"/>
      <w:lang w:eastAsia="en-US"/>
    </w:rPr>
  </w:style>
  <w:style w:type="character" w:customStyle="1" w:styleId="Subtitle2Char">
    <w:name w:val="Subtitle_2 Char"/>
    <w:basedOn w:val="Standaardalinea-lettertype"/>
    <w:link w:val="Subtitle2"/>
    <w:rsid w:val="00806F54"/>
    <w:rPr>
      <w:rFonts w:eastAsia="MS Mincho" w:cs="Arial"/>
      <w:b/>
      <w:sz w:val="20"/>
      <w:lang w:eastAsia="en-US"/>
    </w:rPr>
  </w:style>
  <w:style w:type="paragraph" w:customStyle="1" w:styleId="Subtitle1">
    <w:name w:val="Subtitle_1"/>
    <w:basedOn w:val="Subtitle2"/>
    <w:link w:val="Subtitle1Char"/>
    <w:autoRedefine/>
    <w:qFormat/>
    <w:rsid w:val="00806F54"/>
    <w:rPr>
      <w:color w:val="7843A5"/>
    </w:rPr>
  </w:style>
  <w:style w:type="character" w:customStyle="1" w:styleId="Subtitle1Char">
    <w:name w:val="Subtitle_1 Char"/>
    <w:basedOn w:val="Subtitle2Char"/>
    <w:link w:val="Subtitle1"/>
    <w:rsid w:val="00806F54"/>
    <w:rPr>
      <w:rFonts w:eastAsia="MS Mincho" w:cs="Arial"/>
      <w:b/>
      <w:color w:val="7843A5"/>
      <w:sz w:val="20"/>
      <w:lang w:eastAsia="en-US"/>
    </w:rPr>
  </w:style>
  <w:style w:type="paragraph" w:customStyle="1" w:styleId="List1">
    <w:name w:val="List_1"/>
    <w:basedOn w:val="Standaard"/>
    <w:qFormat/>
    <w:rsid w:val="00806F54"/>
    <w:pPr>
      <w:numPr>
        <w:numId w:val="1"/>
      </w:numPr>
      <w:spacing w:before="120" w:after="120" w:line="220" w:lineRule="exact"/>
    </w:pPr>
    <w:rPr>
      <w:rFonts w:eastAsia="MS Mincho" w:cs="Arial"/>
      <w:sz w:val="20"/>
      <w:szCs w:val="20"/>
      <w:lang w:eastAsia="en-US"/>
    </w:rPr>
  </w:style>
  <w:style w:type="paragraph" w:customStyle="1" w:styleId="List2">
    <w:name w:val="List_2"/>
    <w:basedOn w:val="Standaard"/>
    <w:autoRedefine/>
    <w:qFormat/>
    <w:rsid w:val="00806F54"/>
    <w:pPr>
      <w:numPr>
        <w:ilvl w:val="1"/>
        <w:numId w:val="2"/>
      </w:numPr>
    </w:pPr>
    <w:rPr>
      <w:rFonts w:eastAsia="MS Mincho" w:cs="Arial"/>
      <w:sz w:val="20"/>
      <w:szCs w:val="20"/>
      <w:lang w:eastAsia="en-US"/>
    </w:rPr>
  </w:style>
  <w:style w:type="paragraph" w:customStyle="1" w:styleId="Header1">
    <w:name w:val="Header_1"/>
    <w:basedOn w:val="Koptekst"/>
    <w:link w:val="Header1Char"/>
    <w:autoRedefine/>
    <w:qFormat/>
    <w:rsid w:val="00806F54"/>
    <w:pPr>
      <w:tabs>
        <w:tab w:val="clear" w:pos="8640"/>
        <w:tab w:val="right" w:pos="9498"/>
      </w:tabs>
      <w:spacing w:line="276" w:lineRule="auto"/>
      <w:jc w:val="right"/>
    </w:pPr>
    <w:rPr>
      <w:rFonts w:eastAsia="Times New Roman" w:cs="Arial"/>
      <w:noProof/>
      <w:color w:val="7843A6"/>
      <w:sz w:val="16"/>
      <w:szCs w:val="16"/>
      <w:lang w:val="en-GB"/>
    </w:rPr>
  </w:style>
  <w:style w:type="character" w:customStyle="1" w:styleId="Header1Char">
    <w:name w:val="Header_1 Char"/>
    <w:basedOn w:val="KoptekstChar"/>
    <w:link w:val="Header1"/>
    <w:rsid w:val="00806F54"/>
    <w:rPr>
      <w:rFonts w:eastAsia="Times New Roman" w:cs="Arial"/>
      <w:noProof/>
      <w:color w:val="7843A6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06F5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6F54"/>
  </w:style>
  <w:style w:type="paragraph" w:customStyle="1" w:styleId="Header2">
    <w:name w:val="Header_2"/>
    <w:basedOn w:val="Standaard"/>
    <w:autoRedefine/>
    <w:qFormat/>
    <w:rsid w:val="00806F54"/>
    <w:pPr>
      <w:tabs>
        <w:tab w:val="right" w:pos="9498"/>
      </w:tabs>
      <w:spacing w:line="276" w:lineRule="auto"/>
      <w:ind w:right="-148"/>
      <w:jc w:val="center"/>
    </w:pPr>
    <w:rPr>
      <w:rFonts w:eastAsia="Times New Roman" w:cs="Arial"/>
      <w:noProof/>
      <w:color w:val="87888A"/>
      <w:sz w:val="16"/>
      <w:szCs w:val="16"/>
      <w:lang w:val="en-GB"/>
    </w:rPr>
  </w:style>
  <w:style w:type="paragraph" w:customStyle="1" w:styleId="titeltekstkader">
    <w:name w:val="titel tekstkader"/>
    <w:basedOn w:val="Standaard"/>
    <w:autoRedefine/>
    <w:qFormat/>
    <w:rsid w:val="001D2EC6"/>
    <w:pPr>
      <w:spacing w:after="240"/>
    </w:pPr>
    <w:rPr>
      <w:rFonts w:eastAsia="MS Mincho" w:cs="Arial"/>
      <w:b/>
      <w:color w:val="7843A5"/>
      <w:sz w:val="28"/>
      <w:szCs w:val="28"/>
      <w:lang w:eastAsia="en-US"/>
    </w:rPr>
  </w:style>
  <w:style w:type="paragraph" w:customStyle="1" w:styleId="bodytekstkader">
    <w:name w:val="body tekstkader"/>
    <w:basedOn w:val="Standaard"/>
    <w:autoRedefine/>
    <w:qFormat/>
    <w:rsid w:val="001D2EC6"/>
    <w:pPr>
      <w:spacing w:line="220" w:lineRule="exact"/>
    </w:pPr>
    <w:rPr>
      <w:rFonts w:eastAsia="MS Mincho"/>
      <w:color w:val="7843A5"/>
      <w:sz w:val="20"/>
      <w:szCs w:val="20"/>
      <w:lang w:eastAsia="en-US"/>
    </w:rPr>
  </w:style>
  <w:style w:type="paragraph" w:customStyle="1" w:styleId="Listnumbered1">
    <w:name w:val="List_numbered_1"/>
    <w:basedOn w:val="List1"/>
    <w:autoRedefine/>
    <w:qFormat/>
    <w:rsid w:val="0008491B"/>
    <w:pPr>
      <w:numPr>
        <w:numId w:val="4"/>
      </w:numPr>
    </w:pPr>
  </w:style>
  <w:style w:type="paragraph" w:styleId="Voettekst">
    <w:name w:val="footer"/>
    <w:basedOn w:val="Standaard"/>
    <w:link w:val="VoettekstChar"/>
    <w:uiPriority w:val="99"/>
    <w:unhideWhenUsed/>
    <w:rsid w:val="00F914D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4D5"/>
  </w:style>
  <w:style w:type="paragraph" w:styleId="Ballontekst">
    <w:name w:val="Balloon Text"/>
    <w:basedOn w:val="Standaard"/>
    <w:link w:val="BallontekstChar"/>
    <w:uiPriority w:val="99"/>
    <w:semiHidden/>
    <w:unhideWhenUsed/>
    <w:rsid w:val="00F914D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4D5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D10D1"/>
    <w:pPr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22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eaerden/Desktop/DKM/Blogs/Informsheet%20template%20EN%20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D14AA51517DE4BBB885F704142C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EF25E-BAC3-5745-BCCD-4F10C84C2D5C}"/>
      </w:docPartPr>
      <w:docPartBody>
        <w:p w:rsidR="00000000" w:rsidRDefault="00CF5A98">
          <w:pPr>
            <w:pStyle w:val="6AD14AA51517DE4BBB885F704142C434"/>
          </w:pPr>
          <w:r w:rsidRPr="009E1431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CA7C26A5BDD9BE41BC640C0CF6E6D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494FF-5456-2B4A-823F-E1A37814402B}"/>
      </w:docPartPr>
      <w:docPartBody>
        <w:p w:rsidR="00000000" w:rsidRDefault="00CF5A98">
          <w:pPr>
            <w:pStyle w:val="CA7C26A5BDD9BE41BC640C0CF6E6D92B"/>
          </w:pPr>
          <w:r w:rsidRPr="009E1431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98"/>
    <w:rsid w:val="00C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AD14AA51517DE4BBB885F704142C434">
    <w:name w:val="6AD14AA51517DE4BBB885F704142C434"/>
  </w:style>
  <w:style w:type="paragraph" w:customStyle="1" w:styleId="CA7C26A5BDD9BE41BC640C0CF6E6D92B">
    <w:name w:val="CA7C26A5BDD9BE41BC640C0CF6E6D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7C575D6810D4AAB095C14892461B6" ma:contentTypeVersion="10" ma:contentTypeDescription="Create a new document." ma:contentTypeScope="" ma:versionID="646f0b5a86fab893fd4e837b116abb6b">
  <xsd:schema xmlns:xsd="http://www.w3.org/2001/XMLSchema" xmlns:xs="http://www.w3.org/2001/XMLSchema" xmlns:p="http://schemas.microsoft.com/office/2006/metadata/properties" xmlns:ns2="e4b97dff-07eb-44d5-b292-f918097008cb" xmlns:ns3="7d61e7ba-15a5-4b3d-88ba-3af3e6ec3cda" targetNamespace="http://schemas.microsoft.com/office/2006/metadata/properties" ma:root="true" ma:fieldsID="59737cef5f4e134fd58664c90215fcd9" ns2:_="" ns3:_="">
    <xsd:import namespace="e4b97dff-07eb-44d5-b292-f918097008cb"/>
    <xsd:import namespace="7d61e7ba-15a5-4b3d-88ba-3af3e6ec3c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7dff-07eb-44d5-b292-f9180970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1e7ba-15a5-4b3d-88ba-3af3e6ec3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b97dff-07eb-44d5-b292-f918097008cb">
      <UserInfo>
        <DisplayName>Import</DisplayName>
        <AccountId>50</AccountId>
        <AccountType/>
      </UserInfo>
      <UserInfo>
        <DisplayName>Bjorn Vanacker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DE975F-2B51-4518-BA8F-1D6C49353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A006E-4A21-4487-BFAC-6916AFB8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7dff-07eb-44d5-b292-f918097008cb"/>
    <ds:schemaRef ds:uri="7d61e7ba-15a5-4b3d-88ba-3af3e6ec3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C8EF6-6B7B-478A-B71E-209E94F28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E265C-54B9-450D-8094-5CD56D0E177C}">
  <ds:schemaRefs>
    <ds:schemaRef ds:uri="http://schemas.microsoft.com/office/2006/metadata/properties"/>
    <ds:schemaRef ds:uri="http://schemas.microsoft.com/office/infopath/2007/PartnerControls"/>
    <ds:schemaRef ds:uri="e4b97dff-07eb-44d5-b292-f91809700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Informsheet template EN -.dotx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SKINN</Company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Aerden</dc:creator>
  <cp:keywords/>
  <dc:description/>
  <cp:lastModifiedBy>Hanne Aerden</cp:lastModifiedBy>
  <cp:revision>1</cp:revision>
  <cp:lastPrinted>2020-03-22T07:16:00Z</cp:lastPrinted>
  <dcterms:created xsi:type="dcterms:W3CDTF">2021-05-07T11:25:00Z</dcterms:created>
  <dcterms:modified xsi:type="dcterms:W3CDTF">2021-05-07T11:25:00Z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0x0101005CF7C575D6810D4AAB095C14892461B6</vt:lpwstr>
  </property>
</Properties>
</file>