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D47F" w14:textId="77777777" w:rsidR="00E460C0" w:rsidRPr="00BE4381" w:rsidRDefault="00BE4381" w:rsidP="00EB3271">
      <w:pPr>
        <w:pBdr>
          <w:bottom w:val="single" w:sz="6" w:space="1" w:color="auto"/>
        </w:pBdr>
        <w:rPr>
          <w:b/>
          <w:bCs/>
          <w:sz w:val="28"/>
          <w:szCs w:val="28"/>
          <w:lang w:val="nl-BE"/>
        </w:rPr>
      </w:pPr>
      <w:r w:rsidRPr="00BE4381">
        <w:rPr>
          <w:b/>
          <w:bCs/>
          <w:sz w:val="28"/>
          <w:szCs w:val="28"/>
          <w:lang w:val="nl-BE"/>
        </w:rPr>
        <w:t xml:space="preserve">Informatie blad voor opmaak </w:t>
      </w:r>
      <w:r w:rsidR="00D07A5E">
        <w:rPr>
          <w:b/>
          <w:bCs/>
          <w:sz w:val="28"/>
          <w:szCs w:val="28"/>
          <w:lang w:val="nl-BE"/>
        </w:rPr>
        <w:t xml:space="preserve">SLA / </w:t>
      </w:r>
      <w:r>
        <w:rPr>
          <w:b/>
          <w:bCs/>
          <w:sz w:val="28"/>
          <w:szCs w:val="28"/>
          <w:lang w:val="nl-BE"/>
        </w:rPr>
        <w:t xml:space="preserve">DV </w:t>
      </w:r>
      <w:r w:rsidR="00D07A5E">
        <w:rPr>
          <w:b/>
          <w:bCs/>
          <w:sz w:val="28"/>
          <w:szCs w:val="28"/>
          <w:lang w:val="nl-BE"/>
        </w:rPr>
        <w:t>/</w:t>
      </w:r>
      <w:r>
        <w:rPr>
          <w:b/>
          <w:bCs/>
          <w:sz w:val="28"/>
          <w:szCs w:val="28"/>
          <w:lang w:val="nl-BE"/>
        </w:rPr>
        <w:t xml:space="preserve"> FV</w:t>
      </w:r>
    </w:p>
    <w:p w14:paraId="3FDEC562" w14:textId="77777777" w:rsidR="00E50A31" w:rsidRPr="00BE4381" w:rsidRDefault="00E50A31" w:rsidP="00EB3271">
      <w:pPr>
        <w:rPr>
          <w:lang w:val="nl-BE"/>
        </w:rPr>
      </w:pPr>
    </w:p>
    <w:p w14:paraId="604711BF" w14:textId="77777777" w:rsidR="00E460C0" w:rsidRDefault="00A53808" w:rsidP="00EB3271">
      <w:r>
        <w:t>Da</w:t>
      </w:r>
      <w:r w:rsidR="00BE4381">
        <w:t>tum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08913803"/>
          <w:placeholder>
            <w:docPart w:val="F1CFE041D7A5A841877347F025CF694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53B57" w:rsidRPr="009E1431">
            <w:rPr>
              <w:rStyle w:val="Tekstvantijdelijkeaanduiding"/>
            </w:rPr>
            <w:t>Click or tap to enter a date.</w:t>
          </w:r>
        </w:sdtContent>
      </w:sdt>
    </w:p>
    <w:p w14:paraId="2180C1BA" w14:textId="77777777" w:rsidR="00E460C0" w:rsidRPr="00E460C0" w:rsidRDefault="00BE4381" w:rsidP="00EB3271">
      <w:r>
        <w:t xml:space="preserve">Naam bedrijf  </w:t>
      </w:r>
      <w:r w:rsidR="00622C31">
        <w:tab/>
      </w:r>
      <w:r w:rsidR="00622C31">
        <w:tab/>
      </w:r>
      <w:r w:rsidR="00622C31">
        <w:tab/>
      </w:r>
      <w:sdt>
        <w:sdtPr>
          <w:id w:val="-40207423"/>
          <w:placeholder>
            <w:docPart w:val="4E5FFB3A3E150B43BC9D27A5D25E779A"/>
          </w:placeholder>
          <w:showingPlcHdr/>
          <w:text/>
        </w:sdtPr>
        <w:sdtEndPr/>
        <w:sdtContent>
          <w:r w:rsidR="00EE45F3" w:rsidRPr="009E1431">
            <w:rPr>
              <w:rStyle w:val="Tekstvantijdelijkeaanduiding"/>
            </w:rPr>
            <w:t>Click or tap here to enter text.</w:t>
          </w:r>
        </w:sdtContent>
      </w:sdt>
      <w:r w:rsidR="00A53B57">
        <w:tab/>
      </w:r>
    </w:p>
    <w:p w14:paraId="6394C147" w14:textId="77777777" w:rsidR="00E460C0" w:rsidRPr="00E460C0" w:rsidRDefault="00E460C0" w:rsidP="00EB3271">
      <w:r w:rsidRPr="00E460C0">
        <w:t>Adres</w:t>
      </w:r>
      <w:r w:rsidR="00BE4381">
        <w:tab/>
      </w:r>
      <w:r w:rsidR="00853134">
        <w:tab/>
      </w:r>
      <w:r w:rsidR="00853134">
        <w:tab/>
      </w:r>
      <w:r w:rsidR="00853134">
        <w:tab/>
      </w:r>
      <w:r w:rsidR="00853134">
        <w:tab/>
      </w:r>
      <w:sdt>
        <w:sdtPr>
          <w:id w:val="1073700215"/>
          <w:placeholder>
            <w:docPart w:val="4E5FFB3A3E150B43BC9D27A5D25E779A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5CC7B049" w14:textId="77777777" w:rsidR="00E460C0" w:rsidRPr="00E460C0" w:rsidRDefault="00E460C0" w:rsidP="00EB3271">
      <w:r w:rsidRPr="00E460C0">
        <w:t>Postcode</w:t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-939366121"/>
          <w:placeholder>
            <w:docPart w:val="4E5FFB3A3E150B43BC9D27A5D25E779A"/>
          </w:placeholder>
          <w:showingPlcHdr/>
          <w:text/>
        </w:sdtPr>
        <w:sdtEndPr/>
        <w:sdtContent>
          <w:r w:rsidR="00EE45F3" w:rsidRPr="009E1431">
            <w:rPr>
              <w:rStyle w:val="Tekstvantijdelijkeaanduiding"/>
            </w:rPr>
            <w:t>Click or tap here to enter text.</w:t>
          </w:r>
        </w:sdtContent>
      </w:sdt>
    </w:p>
    <w:p w14:paraId="73C2C525" w14:textId="77777777" w:rsidR="00E460C0" w:rsidRPr="00E460C0" w:rsidRDefault="00E460C0" w:rsidP="00EB3271">
      <w:r w:rsidRPr="00E460C0">
        <w:t>Pla</w:t>
      </w:r>
      <w:r w:rsidR="00BE4381">
        <w:t>ats</w:t>
      </w:r>
      <w:r w:rsidR="002973EB">
        <w:tab/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-1484386240"/>
          <w:placeholder>
            <w:docPart w:val="4E5FFB3A3E150B43BC9D27A5D25E779A"/>
          </w:placeholder>
          <w:showingPlcHdr/>
          <w:text/>
        </w:sdtPr>
        <w:sdtEndPr/>
        <w:sdtContent>
          <w:r w:rsidR="00EE45F3" w:rsidRPr="009E1431">
            <w:rPr>
              <w:rStyle w:val="Tekstvantijdelijkeaanduiding"/>
            </w:rPr>
            <w:t>Click or tap here to enter text.</w:t>
          </w:r>
        </w:sdtContent>
      </w:sdt>
    </w:p>
    <w:p w14:paraId="12121A79" w14:textId="77777777" w:rsidR="00E460C0" w:rsidRPr="00E460C0" w:rsidRDefault="00BE4381" w:rsidP="00EB3271">
      <w:r>
        <w:t>Land</w:t>
      </w:r>
      <w:r>
        <w:tab/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396474859"/>
          <w:placeholder>
            <w:docPart w:val="4E5FFB3A3E150B43BC9D27A5D25E779A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5B8E5B83" w14:textId="77777777" w:rsidR="00E460C0" w:rsidRPr="00E460C0" w:rsidRDefault="00BE4381" w:rsidP="00EB3271">
      <w:r>
        <w:t>Reg. Kamer van Koophandel</w:t>
      </w:r>
      <w:r w:rsidR="00A53B57">
        <w:tab/>
      </w:r>
      <w:sdt>
        <w:sdtPr>
          <w:id w:val="-1170101845"/>
          <w:placeholder>
            <w:docPart w:val="4E5FFB3A3E150B43BC9D27A5D25E779A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7F599C55" w14:textId="77777777" w:rsidR="00E460C0" w:rsidRDefault="00E460C0" w:rsidP="00EB3271"/>
    <w:p w14:paraId="2BCF70BA" w14:textId="77777777" w:rsidR="00E460C0" w:rsidRDefault="00BE4381" w:rsidP="00EB3271">
      <w:r>
        <w:t>BTW nummer</w:t>
      </w:r>
      <w:r w:rsidR="00A53B57">
        <w:tab/>
      </w:r>
      <w:r w:rsidR="00A53B57">
        <w:tab/>
      </w:r>
      <w:r w:rsidR="00A53B57">
        <w:tab/>
      </w:r>
      <w:sdt>
        <w:sdtPr>
          <w:id w:val="1128511393"/>
          <w:placeholder>
            <w:docPart w:val="4E5FFB3A3E150B43BC9D27A5D25E779A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50244F2F" w14:textId="77777777" w:rsidR="00E50A31" w:rsidRDefault="00E460C0" w:rsidP="00A53B57">
      <w:pPr>
        <w:pBdr>
          <w:bottom w:val="single" w:sz="6" w:space="1" w:color="auto"/>
        </w:pBdr>
      </w:pPr>
      <w:r>
        <w:t>EORI nr</w:t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658425490"/>
          <w:placeholder>
            <w:docPart w:val="4E5FFB3A3E150B43BC9D27A5D25E779A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1BFEA015" w14:textId="77777777" w:rsidR="00A53B57" w:rsidRDefault="00A53B57" w:rsidP="00A53B57">
      <w:pPr>
        <w:pBdr>
          <w:bottom w:val="single" w:sz="6" w:space="1" w:color="auto"/>
        </w:pBdr>
      </w:pPr>
    </w:p>
    <w:p w14:paraId="12500F96" w14:textId="77777777" w:rsidR="00A53B57" w:rsidRDefault="00A53B57" w:rsidP="00EB3271"/>
    <w:p w14:paraId="2472ABAF" w14:textId="77777777" w:rsidR="00E460C0" w:rsidRPr="00DE42AC" w:rsidRDefault="00BE4381" w:rsidP="00EB3271">
      <w:pPr>
        <w:rPr>
          <w:u w:val="single"/>
          <w:lang w:val="nl-BE"/>
        </w:rPr>
      </w:pPr>
      <w:r w:rsidRPr="00DE42AC">
        <w:rPr>
          <w:u w:val="single"/>
          <w:lang w:val="nl-BE"/>
        </w:rPr>
        <w:t>Gevolmachtigde vertegenwoordiger</w:t>
      </w:r>
      <w:r w:rsidR="00A53B57" w:rsidRPr="00DE42AC">
        <w:rPr>
          <w:u w:val="single"/>
          <w:lang w:val="nl-BE"/>
        </w:rPr>
        <w:tab/>
      </w:r>
    </w:p>
    <w:p w14:paraId="5E312945" w14:textId="77777777" w:rsidR="00EF0DD6" w:rsidRPr="00BE4381" w:rsidRDefault="00BE4381" w:rsidP="00EB3271">
      <w:pPr>
        <w:rPr>
          <w:lang w:val="nl-BE"/>
        </w:rPr>
      </w:pPr>
      <w:r w:rsidRPr="00BE4381">
        <w:rPr>
          <w:lang w:val="nl-BE"/>
        </w:rPr>
        <w:t>N</w:t>
      </w:r>
      <w:r w:rsidR="00EF0DD6" w:rsidRPr="00BE4381">
        <w:rPr>
          <w:lang w:val="nl-BE"/>
        </w:rPr>
        <w:t>a</w:t>
      </w:r>
      <w:r w:rsidRPr="00BE4381">
        <w:rPr>
          <w:lang w:val="nl-BE"/>
        </w:rPr>
        <w:t>a</w:t>
      </w:r>
      <w:r w:rsidR="00EF0DD6" w:rsidRPr="00BE4381">
        <w:rPr>
          <w:lang w:val="nl-BE"/>
        </w:rPr>
        <w:t>m :</w:t>
      </w:r>
      <w:r w:rsidR="00A53B57" w:rsidRPr="00BE4381">
        <w:rPr>
          <w:lang w:val="nl-BE"/>
        </w:rPr>
        <w:tab/>
      </w:r>
      <w:r w:rsidR="00A53B57" w:rsidRPr="00BE4381">
        <w:rPr>
          <w:lang w:val="nl-BE"/>
        </w:rPr>
        <w:tab/>
      </w:r>
      <w:r w:rsidR="00A53B57" w:rsidRPr="00BE4381">
        <w:rPr>
          <w:lang w:val="nl-BE"/>
        </w:rPr>
        <w:tab/>
      </w:r>
      <w:r w:rsidR="00A53B57" w:rsidRPr="00BE4381">
        <w:rPr>
          <w:lang w:val="nl-BE"/>
        </w:rPr>
        <w:tab/>
      </w:r>
      <w:sdt>
        <w:sdtPr>
          <w:id w:val="580343556"/>
          <w:placeholder>
            <w:docPart w:val="4E5FFB3A3E150B43BC9D27A5D25E779A"/>
          </w:placeholder>
          <w:showingPlcHdr/>
          <w:text/>
        </w:sdtPr>
        <w:sdtEndPr/>
        <w:sdtContent>
          <w:r w:rsidR="00A53B57" w:rsidRPr="00BE4381">
            <w:rPr>
              <w:rStyle w:val="Tekstvantijdelijkeaanduiding"/>
              <w:lang w:val="nl-BE"/>
            </w:rPr>
            <w:t>Click or tap here to enter text.</w:t>
          </w:r>
        </w:sdtContent>
      </w:sdt>
    </w:p>
    <w:p w14:paraId="1F092DF6" w14:textId="77777777" w:rsidR="00EF0DD6" w:rsidRDefault="00BE4381" w:rsidP="00EB3271">
      <w:r>
        <w:t>Functie</w:t>
      </w:r>
      <w:r w:rsidR="00EF0DD6">
        <w:t xml:space="preserve"> :</w:t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237767188"/>
          <w:placeholder>
            <w:docPart w:val="4E5FFB3A3E150B43BC9D27A5D25E779A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3E34ED71" w14:textId="77777777" w:rsidR="00EF0DD6" w:rsidRDefault="00EF0DD6" w:rsidP="00EB3271">
      <w:r>
        <w:t>Email :</w:t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-1344928614"/>
          <w:placeholder>
            <w:docPart w:val="4E5FFB3A3E150B43BC9D27A5D25E779A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0F85CEF0" w14:textId="77777777" w:rsidR="00EF0DD6" w:rsidRDefault="00A32BAC" w:rsidP="00EB3271">
      <w:r>
        <w:t>Tel Mobiel</w:t>
      </w:r>
      <w:r w:rsidR="00EF0DD6">
        <w:t xml:space="preserve"> :</w:t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1636290652"/>
          <w:placeholder>
            <w:docPart w:val="4E5FFB3A3E150B43BC9D27A5D25E779A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1B607A39" w14:textId="77777777" w:rsidR="00EF0DD6" w:rsidRDefault="00EF0DD6" w:rsidP="00EB3271">
      <w:pPr>
        <w:pBdr>
          <w:bottom w:val="single" w:sz="6" w:space="1" w:color="auto"/>
        </w:pBdr>
      </w:pPr>
    </w:p>
    <w:p w14:paraId="5F3D968D" w14:textId="77777777" w:rsidR="00A32BAC" w:rsidRPr="00A32BAC" w:rsidRDefault="00A32BAC" w:rsidP="00EB3271">
      <w:pPr>
        <w:pBdr>
          <w:bottom w:val="single" w:sz="6" w:space="1" w:color="auto"/>
        </w:pBdr>
        <w:rPr>
          <w:lang w:val="nl-BE"/>
        </w:rPr>
      </w:pPr>
      <w:r w:rsidRPr="00A32BAC">
        <w:rPr>
          <w:sz w:val="20"/>
          <w:szCs w:val="20"/>
          <w:lang w:val="nl-BE"/>
        </w:rPr>
        <w:t xml:space="preserve">Email + Tel worden gebruikt voor de digitale </w:t>
      </w:r>
      <w:r w:rsidRPr="00A32BAC">
        <w:rPr>
          <w:lang w:val="nl-BE"/>
        </w:rPr>
        <w:t xml:space="preserve">handtekening </w:t>
      </w:r>
    </w:p>
    <w:p w14:paraId="58C581C1" w14:textId="77777777" w:rsidR="00E50A31" w:rsidRPr="00A32BAC" w:rsidRDefault="00E50A31" w:rsidP="00EB3271">
      <w:pPr>
        <w:rPr>
          <w:lang w:val="nl-BE"/>
        </w:rPr>
      </w:pPr>
    </w:p>
    <w:p w14:paraId="2C0F9D7C" w14:textId="77777777" w:rsidR="00624638" w:rsidRDefault="00624638" w:rsidP="00EB3271">
      <w:pPr>
        <w:rPr>
          <w:lang w:val="nl-BE"/>
        </w:rPr>
      </w:pPr>
      <w:r w:rsidRPr="00624638">
        <w:rPr>
          <w:lang w:val="nl-BE"/>
        </w:rPr>
        <w:t xml:space="preserve">Email </w:t>
      </w:r>
      <w:r>
        <w:rPr>
          <w:lang w:val="nl-BE"/>
        </w:rPr>
        <w:t>voor administratieve doeleinden in het kader van de gegeven vertegenwoordiging :</w:t>
      </w:r>
    </w:p>
    <w:sdt>
      <w:sdtPr>
        <w:rPr>
          <w:lang w:val="nl-BE"/>
        </w:rPr>
        <w:id w:val="-1520004859"/>
        <w:placeholder>
          <w:docPart w:val="EBB2FCCBD344E84E97C12BA324811F28"/>
        </w:placeholder>
        <w:showingPlcHdr/>
        <w:text/>
      </w:sdtPr>
      <w:sdtEndPr/>
      <w:sdtContent>
        <w:p w14:paraId="6E1965C0" w14:textId="77777777" w:rsidR="00624638" w:rsidRPr="00624638" w:rsidRDefault="00624638" w:rsidP="00EB3271">
          <w:r w:rsidRPr="008F23D8">
            <w:rPr>
              <w:rStyle w:val="Tekstvantijdelijkeaanduiding"/>
            </w:rPr>
            <w:t>Click or tap here to enter text.</w:t>
          </w:r>
        </w:p>
      </w:sdtContent>
    </w:sdt>
    <w:p w14:paraId="5F61706F" w14:textId="77777777" w:rsidR="00624638" w:rsidRPr="00624638" w:rsidRDefault="00624638" w:rsidP="00EB3271"/>
    <w:p w14:paraId="38232B91" w14:textId="77777777" w:rsidR="00EF0DD6" w:rsidRPr="00624638" w:rsidRDefault="00EF0B68" w:rsidP="00EB3271">
      <w:pPr>
        <w:rPr>
          <w:lang w:val="nl-BE"/>
        </w:rPr>
      </w:pPr>
      <w:r w:rsidRPr="00624638">
        <w:rPr>
          <w:lang w:val="nl-BE"/>
        </w:rPr>
        <w:t>Bij te voegen</w:t>
      </w:r>
      <w:r w:rsidR="00EF0DD6" w:rsidRPr="00624638">
        <w:rPr>
          <w:lang w:val="nl-BE"/>
        </w:rPr>
        <w:t xml:space="preserve"> :</w:t>
      </w:r>
    </w:p>
    <w:p w14:paraId="384B19F7" w14:textId="77777777" w:rsidR="00EF0DD6" w:rsidRPr="00EF0B68" w:rsidRDefault="00EF0B68" w:rsidP="00EF0DD6">
      <w:pPr>
        <w:pStyle w:val="Lijstalinea"/>
        <w:numPr>
          <w:ilvl w:val="0"/>
          <w:numId w:val="7"/>
        </w:numPr>
        <w:rPr>
          <w:lang w:val="nl-BE"/>
        </w:rPr>
      </w:pPr>
      <w:r w:rsidRPr="00EF0B68">
        <w:rPr>
          <w:lang w:val="nl-BE"/>
        </w:rPr>
        <w:t>Copy van uittreksel van de kamer van koophandel of ander offici</w:t>
      </w:r>
      <w:r>
        <w:rPr>
          <w:lang w:val="nl-BE"/>
        </w:rPr>
        <w:t>e</w:t>
      </w:r>
      <w:r w:rsidRPr="00EF0B68">
        <w:rPr>
          <w:lang w:val="nl-BE"/>
        </w:rPr>
        <w:t xml:space="preserve">el document waaruit blijkt dat de persoon gemachtigd is om het </w:t>
      </w:r>
      <w:r>
        <w:rPr>
          <w:lang w:val="nl-BE"/>
        </w:rPr>
        <w:t>bedrijf te vertegenwoordigen.</w:t>
      </w:r>
    </w:p>
    <w:p w14:paraId="342FECBA" w14:textId="77777777" w:rsidR="00EF0DD6" w:rsidRDefault="00EF0DD6" w:rsidP="00EF0DD6">
      <w:pPr>
        <w:pStyle w:val="Lijstalinea"/>
        <w:numPr>
          <w:ilvl w:val="0"/>
          <w:numId w:val="7"/>
        </w:numPr>
      </w:pPr>
      <w:r>
        <w:t>Copy pa</w:t>
      </w:r>
      <w:r w:rsidR="00EF0B68">
        <w:t>spoort</w:t>
      </w:r>
    </w:p>
    <w:p w14:paraId="2D9966CD" w14:textId="77777777" w:rsidR="00EF0DD6" w:rsidRDefault="00EF0DD6" w:rsidP="00EF0DD6"/>
    <w:p w14:paraId="71098808" w14:textId="77777777" w:rsidR="00EF0DD6" w:rsidRDefault="00EF0B68" w:rsidP="00EF0DD6">
      <w:pPr>
        <w:rPr>
          <w:lang w:val="nl-BE"/>
        </w:rPr>
      </w:pPr>
      <w:r w:rsidRPr="00EF0B68">
        <w:rPr>
          <w:lang w:val="nl-BE"/>
        </w:rPr>
        <w:t>Na ontvangst van bovenstaande i</w:t>
      </w:r>
      <w:r>
        <w:rPr>
          <w:lang w:val="nl-BE"/>
        </w:rPr>
        <w:t>nformatie zullen de nodige machtig</w:t>
      </w:r>
      <w:r w:rsidR="002973EB">
        <w:rPr>
          <w:lang w:val="nl-BE"/>
        </w:rPr>
        <w:t>ing</w:t>
      </w:r>
      <w:r>
        <w:rPr>
          <w:lang w:val="nl-BE"/>
        </w:rPr>
        <w:t>en uitgesteld worden en dienen deze digitaal ondertekend te worden.   Deze mandaten zullen naar bovenvermeld e</w:t>
      </w:r>
      <w:r w:rsidR="002973EB">
        <w:rPr>
          <w:lang w:val="nl-BE"/>
        </w:rPr>
        <w:t>-</w:t>
      </w:r>
      <w:r>
        <w:rPr>
          <w:lang w:val="nl-BE"/>
        </w:rPr>
        <w:t>mailadres verstuurd worden</w:t>
      </w:r>
    </w:p>
    <w:p w14:paraId="15B498A4" w14:textId="77777777" w:rsidR="00EF0B68" w:rsidRPr="00EF0B68" w:rsidRDefault="00EF0B68" w:rsidP="00EF0DD6">
      <w:pPr>
        <w:rPr>
          <w:lang w:val="nl-BE"/>
        </w:rPr>
      </w:pPr>
    </w:p>
    <w:p w14:paraId="4C507743" w14:textId="77777777" w:rsidR="00EF0DD6" w:rsidRPr="00EF0B68" w:rsidRDefault="00EF0DD6" w:rsidP="00EF0DD6">
      <w:pPr>
        <w:rPr>
          <w:lang w:val="nl-BE"/>
        </w:rPr>
      </w:pPr>
    </w:p>
    <w:p w14:paraId="45FC1B35" w14:textId="77777777" w:rsidR="00EF0DD6" w:rsidRPr="00EF0B68" w:rsidRDefault="00EF0DD6" w:rsidP="00EF0DD6">
      <w:pPr>
        <w:rPr>
          <w:lang w:val="nl-BE"/>
        </w:rPr>
      </w:pPr>
    </w:p>
    <w:p w14:paraId="73ACA03C" w14:textId="77777777" w:rsidR="00E460C0" w:rsidRPr="00EF0B68" w:rsidRDefault="00E460C0" w:rsidP="00EB3271">
      <w:pPr>
        <w:rPr>
          <w:lang w:val="nl-BE"/>
        </w:rPr>
      </w:pPr>
    </w:p>
    <w:sectPr w:rsidR="00E460C0" w:rsidRPr="00EF0B68" w:rsidSect="00F914D5">
      <w:headerReference w:type="default" r:id="rId11"/>
      <w:pgSz w:w="11901" w:h="16840"/>
      <w:pgMar w:top="2384" w:right="1418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9DDD1" w14:textId="77777777" w:rsidR="005362E9" w:rsidRDefault="005362E9" w:rsidP="00F914D5">
      <w:r>
        <w:separator/>
      </w:r>
    </w:p>
  </w:endnote>
  <w:endnote w:type="continuationSeparator" w:id="0">
    <w:p w14:paraId="0CD54488" w14:textId="77777777" w:rsidR="005362E9" w:rsidRDefault="005362E9" w:rsidP="00F9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838B" w14:textId="77777777" w:rsidR="005362E9" w:rsidRDefault="005362E9" w:rsidP="00F914D5">
      <w:r>
        <w:separator/>
      </w:r>
    </w:p>
  </w:footnote>
  <w:footnote w:type="continuationSeparator" w:id="0">
    <w:p w14:paraId="0A864CB3" w14:textId="77777777" w:rsidR="005362E9" w:rsidRDefault="005362E9" w:rsidP="00F9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5161" w14:textId="77777777" w:rsidR="00F914D5" w:rsidRDefault="00D07A5E" w:rsidP="00F914D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01A2A3" wp14:editId="60C91956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616400" cy="435600"/>
          <wp:effectExtent l="0" t="0" r="3175" b="317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6400" cy="43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061B"/>
    <w:multiLevelType w:val="hybridMultilevel"/>
    <w:tmpl w:val="98DE0BC2"/>
    <w:lvl w:ilvl="0" w:tplc="BCB62544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7943A6"/>
        <w:sz w:val="24"/>
        <w:szCs w:val="24"/>
      </w:rPr>
    </w:lvl>
    <w:lvl w:ilvl="1" w:tplc="56AA0B4E">
      <w:numFmt w:val="bullet"/>
      <w:pStyle w:val="List2"/>
      <w:lvlText w:val=""/>
      <w:lvlJc w:val="left"/>
      <w:pPr>
        <w:ind w:left="1440" w:hanging="360"/>
      </w:pPr>
      <w:rPr>
        <w:rFonts w:ascii="Symbol" w:hAnsi="Symbol" w:cstheme="minorBidi" w:hint="default"/>
        <w:color w:val="7943A6"/>
        <w:sz w:val="24"/>
        <w:szCs w:val="24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6995"/>
    <w:multiLevelType w:val="hybridMultilevel"/>
    <w:tmpl w:val="7C44E1E0"/>
    <w:lvl w:ilvl="0" w:tplc="B42A2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713A"/>
    <w:multiLevelType w:val="hybridMultilevel"/>
    <w:tmpl w:val="7E04F0A8"/>
    <w:lvl w:ilvl="0" w:tplc="FF24A5E0">
      <w:numFmt w:val="bullet"/>
      <w:pStyle w:val="List1"/>
      <w:lvlText w:val=""/>
      <w:lvlJc w:val="left"/>
      <w:pPr>
        <w:ind w:left="720" w:hanging="360"/>
      </w:pPr>
      <w:rPr>
        <w:rFonts w:ascii="Symbol" w:hAnsi="Symbol" w:cstheme="minorBidi" w:hint="default"/>
        <w:color w:val="7943A6"/>
        <w:sz w:val="24"/>
        <w:szCs w:val="24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76AC"/>
    <w:multiLevelType w:val="hybridMultilevel"/>
    <w:tmpl w:val="D87CB694"/>
    <w:lvl w:ilvl="0" w:tplc="4E80E4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D2405"/>
    <w:multiLevelType w:val="hybridMultilevel"/>
    <w:tmpl w:val="E2E86FAA"/>
    <w:lvl w:ilvl="0" w:tplc="36F01E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382A"/>
    <w:multiLevelType w:val="hybridMultilevel"/>
    <w:tmpl w:val="22403914"/>
    <w:lvl w:ilvl="0" w:tplc="19D41BB0">
      <w:start w:val="1"/>
      <w:numFmt w:val="decimal"/>
      <w:pStyle w:val="Listnumbered1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943A6"/>
        <w:sz w:val="20"/>
        <w:szCs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attachedTemplate r:id="rId1"/>
  <w:documentProtection w:edit="forms" w:enforcement="1" w:cryptProviderType="rsaAES" w:cryptAlgorithmClass="hash" w:cryptAlgorithmType="typeAny" w:cryptAlgorithmSid="14" w:cryptSpinCount="100000" w:hash="OQsMm4nlHNoRAWum2PL95ykUYG6gi5iFi3EngWT3HB1zXD24FFX/jPh8zRC0+1fOH6uwmASspG8YBQ3Teg+E+w==" w:salt="XkJJoDh/v/nHI8cNol5F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EDC"/>
    <w:rsid w:val="00034CEA"/>
    <w:rsid w:val="0008491B"/>
    <w:rsid w:val="000B54B7"/>
    <w:rsid w:val="00141F34"/>
    <w:rsid w:val="00161CC5"/>
    <w:rsid w:val="00174DCD"/>
    <w:rsid w:val="001920BF"/>
    <w:rsid w:val="001D2EC6"/>
    <w:rsid w:val="00224075"/>
    <w:rsid w:val="00226B6D"/>
    <w:rsid w:val="002441DF"/>
    <w:rsid w:val="002973EB"/>
    <w:rsid w:val="002A58FB"/>
    <w:rsid w:val="0038217C"/>
    <w:rsid w:val="003C4756"/>
    <w:rsid w:val="00423F62"/>
    <w:rsid w:val="00472FB1"/>
    <w:rsid w:val="004A057D"/>
    <w:rsid w:val="004D10D1"/>
    <w:rsid w:val="005362E9"/>
    <w:rsid w:val="00544A29"/>
    <w:rsid w:val="00553223"/>
    <w:rsid w:val="005A5672"/>
    <w:rsid w:val="00622C31"/>
    <w:rsid w:val="00624638"/>
    <w:rsid w:val="007613C3"/>
    <w:rsid w:val="007C293D"/>
    <w:rsid w:val="00800DC7"/>
    <w:rsid w:val="00806F54"/>
    <w:rsid w:val="0084265A"/>
    <w:rsid w:val="00853134"/>
    <w:rsid w:val="00863D40"/>
    <w:rsid w:val="008E23B4"/>
    <w:rsid w:val="008E61FB"/>
    <w:rsid w:val="008F4ACE"/>
    <w:rsid w:val="00980AD9"/>
    <w:rsid w:val="009D4E16"/>
    <w:rsid w:val="00A32BAC"/>
    <w:rsid w:val="00A34E9A"/>
    <w:rsid w:val="00A53808"/>
    <w:rsid w:val="00A53B57"/>
    <w:rsid w:val="00A82B8F"/>
    <w:rsid w:val="00AA7EDC"/>
    <w:rsid w:val="00AD5C8C"/>
    <w:rsid w:val="00B446E5"/>
    <w:rsid w:val="00BE4381"/>
    <w:rsid w:val="00C50F23"/>
    <w:rsid w:val="00C67659"/>
    <w:rsid w:val="00D07A5E"/>
    <w:rsid w:val="00D66CD5"/>
    <w:rsid w:val="00D97FAF"/>
    <w:rsid w:val="00DB794B"/>
    <w:rsid w:val="00DE42AC"/>
    <w:rsid w:val="00E460C0"/>
    <w:rsid w:val="00E50A31"/>
    <w:rsid w:val="00EB3271"/>
    <w:rsid w:val="00EE45F3"/>
    <w:rsid w:val="00EF0B68"/>
    <w:rsid w:val="00EF0DD6"/>
    <w:rsid w:val="00EF2FE8"/>
    <w:rsid w:val="00F36305"/>
    <w:rsid w:val="00F914D5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43C20"/>
  <w14:defaultImageDpi w14:val="330"/>
  <w15:docId w15:val="{1BD1F931-5D67-124A-865F-D952183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1">
    <w:name w:val="Titel_1.1"/>
    <w:basedOn w:val="Standaard"/>
    <w:autoRedefine/>
    <w:qFormat/>
    <w:rsid w:val="002441DF"/>
    <w:pPr>
      <w:widowControl w:val="0"/>
      <w:autoSpaceDE w:val="0"/>
      <w:autoSpaceDN w:val="0"/>
      <w:adjustRightInd w:val="0"/>
      <w:spacing w:before="240" w:after="240" w:line="500" w:lineRule="atLeast"/>
      <w:contextualSpacing/>
      <w:textAlignment w:val="center"/>
    </w:pPr>
    <w:rPr>
      <w:rFonts w:eastAsia="MS Mincho" w:cs="Arial"/>
      <w:color w:val="7843A5"/>
      <w:sz w:val="28"/>
      <w:szCs w:val="28"/>
      <w:lang w:val="nl-BE" w:eastAsia="en-GB"/>
    </w:rPr>
  </w:style>
  <w:style w:type="paragraph" w:styleId="Voetnoottekst">
    <w:name w:val="footnote text"/>
    <w:basedOn w:val="Standaard"/>
    <w:link w:val="VoetnoottekstChar"/>
    <w:autoRedefine/>
    <w:qFormat/>
    <w:rsid w:val="001D2EC6"/>
    <w:rPr>
      <w:rFonts w:eastAsia="Times New Roman"/>
      <w:color w:val="87888A"/>
      <w:sz w:val="16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1D2EC6"/>
    <w:rPr>
      <w:rFonts w:eastAsia="Times New Roman"/>
      <w:color w:val="87888A"/>
      <w:sz w:val="16"/>
      <w:lang w:val="nl-NL" w:eastAsia="nl-NL"/>
    </w:rPr>
  </w:style>
  <w:style w:type="paragraph" w:customStyle="1" w:styleId="Bodykader">
    <w:name w:val="Body_kader"/>
    <w:basedOn w:val="Standaard"/>
    <w:autoRedefine/>
    <w:qFormat/>
    <w:rsid w:val="002441DF"/>
    <w:pPr>
      <w:spacing w:after="240"/>
    </w:pPr>
    <w:rPr>
      <w:rFonts w:eastAsia="MS Mincho" w:cs="Arial"/>
      <w:b/>
      <w:sz w:val="20"/>
      <w:szCs w:val="20"/>
      <w:lang w:val="nl-BE" w:eastAsia="en-US"/>
    </w:rPr>
  </w:style>
  <w:style w:type="paragraph" w:customStyle="1" w:styleId="Titel1">
    <w:name w:val="Titel_1"/>
    <w:basedOn w:val="Standaard"/>
    <w:autoRedefine/>
    <w:qFormat/>
    <w:rsid w:val="002441DF"/>
    <w:pPr>
      <w:widowControl w:val="0"/>
      <w:autoSpaceDE w:val="0"/>
      <w:autoSpaceDN w:val="0"/>
      <w:adjustRightInd w:val="0"/>
      <w:spacing w:before="360" w:after="240" w:line="400" w:lineRule="atLeast"/>
      <w:ind w:left="1134" w:hanging="1134"/>
      <w:textAlignment w:val="center"/>
    </w:pPr>
    <w:rPr>
      <w:rFonts w:eastAsia="MS Mincho" w:cs="Arial"/>
      <w:b/>
      <w:color w:val="7843A5"/>
      <w:spacing w:val="-12"/>
      <w:sz w:val="36"/>
      <w:szCs w:val="50"/>
      <w:lang w:val="nl-NL" w:eastAsia="en-GB"/>
    </w:rPr>
  </w:style>
  <w:style w:type="paragraph" w:customStyle="1" w:styleId="Titelpublicatie">
    <w:name w:val="Titel publicatie"/>
    <w:basedOn w:val="Standaard"/>
    <w:autoRedefine/>
    <w:uiPriority w:val="99"/>
    <w:qFormat/>
    <w:rsid w:val="002441DF"/>
    <w:pPr>
      <w:widowControl w:val="0"/>
      <w:autoSpaceDE w:val="0"/>
      <w:autoSpaceDN w:val="0"/>
      <w:adjustRightInd w:val="0"/>
      <w:spacing w:line="900" w:lineRule="atLeast"/>
      <w:jc w:val="center"/>
      <w:textAlignment w:val="center"/>
    </w:pPr>
    <w:rPr>
      <w:rFonts w:ascii="Arial-Black" w:eastAsia="MS Mincho" w:hAnsi="Arial-Black" w:cs="Arial-Black"/>
      <w:color w:val="7943A5"/>
      <w:spacing w:val="-20"/>
      <w:sz w:val="72"/>
      <w:szCs w:val="100"/>
      <w:lang w:val="nl-NL" w:eastAsia="en-GB"/>
    </w:rPr>
  </w:style>
  <w:style w:type="character" w:styleId="Paginanummer">
    <w:name w:val="page number"/>
    <w:uiPriority w:val="99"/>
    <w:semiHidden/>
    <w:unhideWhenUsed/>
    <w:qFormat/>
    <w:rsid w:val="002441DF"/>
    <w:rPr>
      <w:rFonts w:ascii="Arial" w:hAnsi="Arial"/>
      <w:color w:val="87888A"/>
      <w:sz w:val="16"/>
    </w:rPr>
  </w:style>
  <w:style w:type="paragraph" w:customStyle="1" w:styleId="TITLEonepager">
    <w:name w:val="TITLE_onepager"/>
    <w:basedOn w:val="Standaard"/>
    <w:autoRedefine/>
    <w:qFormat/>
    <w:rsid w:val="00806F54"/>
    <w:pPr>
      <w:spacing w:before="240" w:after="120"/>
    </w:pPr>
    <w:rPr>
      <w:rFonts w:eastAsia="MS Mincho" w:cs="Arial"/>
      <w:b/>
      <w:color w:val="7843A6"/>
      <w:sz w:val="40"/>
      <w:szCs w:val="40"/>
      <w:lang w:eastAsia="en-US"/>
    </w:rPr>
  </w:style>
  <w:style w:type="character" w:styleId="Voetnootmarkering">
    <w:name w:val="footnote reference"/>
    <w:qFormat/>
    <w:rsid w:val="001D2EC6"/>
    <w:rPr>
      <w:rFonts w:ascii="Arial" w:hAnsi="Arial"/>
      <w:color w:val="646567"/>
      <w:sz w:val="16"/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2441DF"/>
    <w:pPr>
      <w:spacing w:line="220" w:lineRule="exact"/>
    </w:pPr>
    <w:rPr>
      <w:rFonts w:eastAsia="MS Mincho"/>
      <w:b/>
      <w:color w:val="7843A5"/>
      <w:sz w:val="36"/>
      <w:szCs w:val="20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2441DF"/>
    <w:pPr>
      <w:spacing w:before="120" w:after="120"/>
      <w:ind w:left="198"/>
    </w:pPr>
    <w:rPr>
      <w:rFonts w:eastAsia="MS Mincho"/>
      <w:color w:val="7843A5"/>
      <w:sz w:val="28"/>
      <w:szCs w:val="20"/>
      <w:lang w:eastAsia="en-US"/>
    </w:rPr>
  </w:style>
  <w:style w:type="paragraph" w:customStyle="1" w:styleId="Body1">
    <w:name w:val="Body_1"/>
    <w:autoRedefine/>
    <w:qFormat/>
    <w:rsid w:val="00806F54"/>
    <w:pPr>
      <w:spacing w:line="220" w:lineRule="exact"/>
    </w:pPr>
    <w:rPr>
      <w:rFonts w:eastAsia="MS Mincho" w:cs="Arial"/>
      <w:sz w:val="20"/>
      <w:szCs w:val="20"/>
      <w:lang w:eastAsia="en-US"/>
    </w:rPr>
  </w:style>
  <w:style w:type="paragraph" w:customStyle="1" w:styleId="Body2grijs">
    <w:name w:val="Body_2 (grijs)"/>
    <w:autoRedefine/>
    <w:qFormat/>
    <w:rsid w:val="00806F54"/>
    <w:pPr>
      <w:spacing w:line="220" w:lineRule="exact"/>
    </w:pPr>
    <w:rPr>
      <w:rFonts w:eastAsia="MS Mincho" w:cs="Arial"/>
      <w:color w:val="87888A"/>
      <w:sz w:val="20"/>
      <w:szCs w:val="20"/>
      <w:lang w:eastAsia="en-US"/>
    </w:rPr>
  </w:style>
  <w:style w:type="paragraph" w:customStyle="1" w:styleId="Subtitle2">
    <w:name w:val="Subtitle_2"/>
    <w:basedOn w:val="Standaard"/>
    <w:link w:val="Subtitle2Char"/>
    <w:autoRedefine/>
    <w:qFormat/>
    <w:rsid w:val="00806F54"/>
    <w:pPr>
      <w:spacing w:before="360" w:after="240" w:line="220" w:lineRule="exact"/>
    </w:pPr>
    <w:rPr>
      <w:rFonts w:eastAsia="MS Mincho" w:cs="Arial"/>
      <w:b/>
      <w:sz w:val="20"/>
      <w:lang w:eastAsia="en-US"/>
    </w:rPr>
  </w:style>
  <w:style w:type="character" w:customStyle="1" w:styleId="Subtitle2Char">
    <w:name w:val="Subtitle_2 Char"/>
    <w:basedOn w:val="Standaardalinea-lettertype"/>
    <w:link w:val="Subtitle2"/>
    <w:rsid w:val="00806F54"/>
    <w:rPr>
      <w:rFonts w:eastAsia="MS Mincho" w:cs="Arial"/>
      <w:b/>
      <w:sz w:val="20"/>
      <w:lang w:eastAsia="en-US"/>
    </w:rPr>
  </w:style>
  <w:style w:type="paragraph" w:customStyle="1" w:styleId="Subtitle1">
    <w:name w:val="Subtitle_1"/>
    <w:basedOn w:val="Subtitle2"/>
    <w:link w:val="Subtitle1Char"/>
    <w:autoRedefine/>
    <w:qFormat/>
    <w:rsid w:val="00806F54"/>
    <w:rPr>
      <w:color w:val="7843A5"/>
    </w:rPr>
  </w:style>
  <w:style w:type="character" w:customStyle="1" w:styleId="Subtitle1Char">
    <w:name w:val="Subtitle_1 Char"/>
    <w:basedOn w:val="Subtitle2Char"/>
    <w:link w:val="Subtitle1"/>
    <w:rsid w:val="00806F54"/>
    <w:rPr>
      <w:rFonts w:eastAsia="MS Mincho" w:cs="Arial"/>
      <w:b/>
      <w:color w:val="7843A5"/>
      <w:sz w:val="20"/>
      <w:lang w:eastAsia="en-US"/>
    </w:rPr>
  </w:style>
  <w:style w:type="paragraph" w:customStyle="1" w:styleId="List1">
    <w:name w:val="List_1"/>
    <w:basedOn w:val="Standaard"/>
    <w:qFormat/>
    <w:rsid w:val="00806F54"/>
    <w:pPr>
      <w:numPr>
        <w:numId w:val="1"/>
      </w:numPr>
      <w:spacing w:before="120" w:after="120" w:line="220" w:lineRule="exact"/>
    </w:pPr>
    <w:rPr>
      <w:rFonts w:eastAsia="MS Mincho" w:cs="Arial"/>
      <w:sz w:val="20"/>
      <w:szCs w:val="20"/>
      <w:lang w:eastAsia="en-US"/>
    </w:rPr>
  </w:style>
  <w:style w:type="paragraph" w:customStyle="1" w:styleId="List2">
    <w:name w:val="List_2"/>
    <w:basedOn w:val="Standaard"/>
    <w:autoRedefine/>
    <w:qFormat/>
    <w:rsid w:val="00806F54"/>
    <w:pPr>
      <w:numPr>
        <w:ilvl w:val="1"/>
        <w:numId w:val="2"/>
      </w:numPr>
    </w:pPr>
    <w:rPr>
      <w:rFonts w:eastAsia="MS Mincho" w:cs="Arial"/>
      <w:sz w:val="20"/>
      <w:szCs w:val="20"/>
      <w:lang w:eastAsia="en-US"/>
    </w:rPr>
  </w:style>
  <w:style w:type="paragraph" w:customStyle="1" w:styleId="Header1">
    <w:name w:val="Header_1"/>
    <w:basedOn w:val="Koptekst"/>
    <w:link w:val="Header1Char"/>
    <w:autoRedefine/>
    <w:qFormat/>
    <w:rsid w:val="00806F54"/>
    <w:pPr>
      <w:tabs>
        <w:tab w:val="clear" w:pos="8640"/>
        <w:tab w:val="right" w:pos="9498"/>
      </w:tabs>
      <w:spacing w:line="276" w:lineRule="auto"/>
      <w:jc w:val="right"/>
    </w:pPr>
    <w:rPr>
      <w:rFonts w:eastAsia="Times New Roman" w:cs="Arial"/>
      <w:noProof/>
      <w:color w:val="7843A6"/>
      <w:sz w:val="16"/>
      <w:szCs w:val="16"/>
      <w:lang w:val="en-GB"/>
    </w:rPr>
  </w:style>
  <w:style w:type="character" w:customStyle="1" w:styleId="Header1Char">
    <w:name w:val="Header_1 Char"/>
    <w:basedOn w:val="KoptekstChar"/>
    <w:link w:val="Header1"/>
    <w:rsid w:val="00806F54"/>
    <w:rPr>
      <w:rFonts w:eastAsia="Times New Roman" w:cs="Arial"/>
      <w:noProof/>
      <w:color w:val="7843A6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06F5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6F54"/>
  </w:style>
  <w:style w:type="paragraph" w:customStyle="1" w:styleId="Header2">
    <w:name w:val="Header_2"/>
    <w:basedOn w:val="Standaard"/>
    <w:autoRedefine/>
    <w:qFormat/>
    <w:rsid w:val="00806F54"/>
    <w:pPr>
      <w:tabs>
        <w:tab w:val="right" w:pos="9498"/>
      </w:tabs>
      <w:spacing w:line="276" w:lineRule="auto"/>
      <w:ind w:right="-148"/>
      <w:jc w:val="center"/>
    </w:pPr>
    <w:rPr>
      <w:rFonts w:eastAsia="Times New Roman" w:cs="Arial"/>
      <w:noProof/>
      <w:color w:val="87888A"/>
      <w:sz w:val="16"/>
      <w:szCs w:val="16"/>
      <w:lang w:val="en-GB"/>
    </w:rPr>
  </w:style>
  <w:style w:type="paragraph" w:customStyle="1" w:styleId="titeltekstkader">
    <w:name w:val="titel tekstkader"/>
    <w:basedOn w:val="Standaard"/>
    <w:autoRedefine/>
    <w:qFormat/>
    <w:rsid w:val="001D2EC6"/>
    <w:pPr>
      <w:spacing w:after="240"/>
    </w:pPr>
    <w:rPr>
      <w:rFonts w:eastAsia="MS Mincho" w:cs="Arial"/>
      <w:b/>
      <w:color w:val="7843A5"/>
      <w:sz w:val="28"/>
      <w:szCs w:val="28"/>
      <w:lang w:eastAsia="en-US"/>
    </w:rPr>
  </w:style>
  <w:style w:type="paragraph" w:customStyle="1" w:styleId="bodytekstkader">
    <w:name w:val="body tekstkader"/>
    <w:basedOn w:val="Standaard"/>
    <w:autoRedefine/>
    <w:qFormat/>
    <w:rsid w:val="001D2EC6"/>
    <w:pPr>
      <w:spacing w:line="220" w:lineRule="exact"/>
    </w:pPr>
    <w:rPr>
      <w:rFonts w:eastAsia="MS Mincho"/>
      <w:color w:val="7843A5"/>
      <w:sz w:val="20"/>
      <w:szCs w:val="20"/>
      <w:lang w:eastAsia="en-US"/>
    </w:rPr>
  </w:style>
  <w:style w:type="paragraph" w:customStyle="1" w:styleId="Listnumbered1">
    <w:name w:val="List_numbered_1"/>
    <w:basedOn w:val="List1"/>
    <w:autoRedefine/>
    <w:qFormat/>
    <w:rsid w:val="0008491B"/>
    <w:pPr>
      <w:numPr>
        <w:numId w:val="4"/>
      </w:numPr>
    </w:pPr>
  </w:style>
  <w:style w:type="paragraph" w:styleId="Voettekst">
    <w:name w:val="footer"/>
    <w:basedOn w:val="Standaard"/>
    <w:link w:val="VoettekstChar"/>
    <w:uiPriority w:val="99"/>
    <w:unhideWhenUsed/>
    <w:rsid w:val="00F914D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14D5"/>
  </w:style>
  <w:style w:type="paragraph" w:styleId="Ballontekst">
    <w:name w:val="Balloon Text"/>
    <w:basedOn w:val="Standaard"/>
    <w:link w:val="BallontekstChar"/>
    <w:uiPriority w:val="99"/>
    <w:semiHidden/>
    <w:unhideWhenUsed/>
    <w:rsid w:val="00F914D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14D5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4D10D1"/>
    <w:pPr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22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eaerden/Desktop/DKM/Blogs/Informsheet%20template%20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CFE041D7A5A841877347F025CF69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09A6A7-5235-3E4C-A416-AA57574CC618}"/>
      </w:docPartPr>
      <w:docPartBody>
        <w:p w:rsidR="00000000" w:rsidRDefault="00B12235">
          <w:pPr>
            <w:pStyle w:val="F1CFE041D7A5A841877347F025CF694E"/>
          </w:pPr>
          <w:r w:rsidRPr="009E1431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4E5FFB3A3E150B43BC9D27A5D25E77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858A8-922F-2342-9FB0-B332B031B431}"/>
      </w:docPartPr>
      <w:docPartBody>
        <w:p w:rsidR="00000000" w:rsidRDefault="00B12235">
          <w:pPr>
            <w:pStyle w:val="4E5FFB3A3E150B43BC9D27A5D25E779A"/>
          </w:pPr>
          <w:r w:rsidRPr="009E143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BB2FCCBD344E84E97C12BA324811F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50138-71F5-6B45-A51F-05A5E4C65311}"/>
      </w:docPartPr>
      <w:docPartBody>
        <w:p w:rsidR="00000000" w:rsidRDefault="00B12235">
          <w:pPr>
            <w:pStyle w:val="EBB2FCCBD344E84E97C12BA324811F28"/>
          </w:pPr>
          <w:r w:rsidRPr="008F23D8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35"/>
    <w:rsid w:val="00B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1CFE041D7A5A841877347F025CF694E">
    <w:name w:val="F1CFE041D7A5A841877347F025CF694E"/>
  </w:style>
  <w:style w:type="paragraph" w:customStyle="1" w:styleId="4E5FFB3A3E150B43BC9D27A5D25E779A">
    <w:name w:val="4E5FFB3A3E150B43BC9D27A5D25E779A"/>
  </w:style>
  <w:style w:type="paragraph" w:customStyle="1" w:styleId="EBB2FCCBD344E84E97C12BA324811F28">
    <w:name w:val="EBB2FCCBD344E84E97C12BA324811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7C575D6810D4AAB095C14892461B6" ma:contentTypeVersion="10" ma:contentTypeDescription="Create a new document." ma:contentTypeScope="" ma:versionID="646f0b5a86fab893fd4e837b116abb6b">
  <xsd:schema xmlns:xsd="http://www.w3.org/2001/XMLSchema" xmlns:xs="http://www.w3.org/2001/XMLSchema" xmlns:p="http://schemas.microsoft.com/office/2006/metadata/properties" xmlns:ns2="e4b97dff-07eb-44d5-b292-f918097008cb" xmlns:ns3="7d61e7ba-15a5-4b3d-88ba-3af3e6ec3cda" targetNamespace="http://schemas.microsoft.com/office/2006/metadata/properties" ma:root="true" ma:fieldsID="59737cef5f4e134fd58664c90215fcd9" ns2:_="" ns3:_="">
    <xsd:import namespace="e4b97dff-07eb-44d5-b292-f918097008cb"/>
    <xsd:import namespace="7d61e7ba-15a5-4b3d-88ba-3af3e6ec3c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7dff-07eb-44d5-b292-f918097008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1e7ba-15a5-4b3d-88ba-3af3e6ec3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b97dff-07eb-44d5-b292-f918097008cb">
      <UserInfo>
        <DisplayName>Bjorn Vanacker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C3BC-869F-45DC-AFC8-B1ADF87DE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7dff-07eb-44d5-b292-f918097008cb"/>
    <ds:schemaRef ds:uri="7d61e7ba-15a5-4b3d-88ba-3af3e6ec3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0BD85-37C8-4919-B1D5-B4220C0D2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DE6AB-9B90-4BCA-B1CF-ED44533391E2}">
  <ds:schemaRefs>
    <ds:schemaRef ds:uri="http://schemas.microsoft.com/office/2006/metadata/properties"/>
    <ds:schemaRef ds:uri="http://schemas.microsoft.com/office/infopath/2007/PartnerControls"/>
    <ds:schemaRef ds:uri="e4b97dff-07eb-44d5-b292-f918097008cb"/>
  </ds:schemaRefs>
</ds:datastoreItem>
</file>

<file path=customXml/itemProps4.xml><?xml version="1.0" encoding="utf-8"?>
<ds:datastoreItem xmlns:ds="http://schemas.openxmlformats.org/officeDocument/2006/customXml" ds:itemID="{F0DE975F-2B51-4518-BA8F-1D6C4935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Informsheet template NL.dotx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SKINN</Company>
  <LinksUpToDate>false</LinksUpToDate>
  <CharactersWithSpaces>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Aerden</dc:creator>
  <cp:keywords/>
  <dc:description/>
  <cp:lastModifiedBy>Hanne Aerden</cp:lastModifiedBy>
  <cp:revision>1</cp:revision>
  <cp:lastPrinted>2020-03-22T07:16:00Z</cp:lastPrinted>
  <dcterms:created xsi:type="dcterms:W3CDTF">2021-05-07T11:27:00Z</dcterms:created>
  <dcterms:modified xsi:type="dcterms:W3CDTF">2021-05-07T11:27:00Z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0x0101005CF7C575D6810D4AAB095C14892461B6</vt:lpwstr>
  </property>
</Properties>
</file>